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841CC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841CC4" w:rsidRPr="00841CC4">
          <w:rPr>
            <w:rStyle w:val="a9"/>
          </w:rPr>
          <w:t>Государственное автономное профессиональное образовательное учреждение Мурманской области "Кандалакшский индустриальный колледж"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41C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118" w:type="dxa"/>
            <w:vAlign w:val="center"/>
          </w:tcPr>
          <w:p w:rsidR="00AF1EDF" w:rsidRPr="00F06873" w:rsidRDefault="00841C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63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69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41C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118" w:type="dxa"/>
            <w:vAlign w:val="center"/>
          </w:tcPr>
          <w:p w:rsidR="00AF1EDF" w:rsidRPr="00F06873" w:rsidRDefault="00841C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063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69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41C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118" w:type="dxa"/>
            <w:vAlign w:val="center"/>
          </w:tcPr>
          <w:p w:rsidR="00AF1EDF" w:rsidRPr="00F06873" w:rsidRDefault="00841C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63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41C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41C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41C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841C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41C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 xml:space="preserve">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Pr="00F06873" w:rsidRDefault="00841C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b/>
                <w:sz w:val="18"/>
                <w:szCs w:val="18"/>
              </w:rPr>
            </w:pPr>
            <w:r w:rsidRPr="00841CC4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Pr="00F06873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Pr="00F06873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министративно-хозяйственной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учебно-производственной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b/>
                <w:sz w:val="18"/>
                <w:szCs w:val="18"/>
              </w:rPr>
            </w:pPr>
            <w:r w:rsidRPr="00841CC4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b/>
                <w:sz w:val="18"/>
                <w:szCs w:val="18"/>
              </w:rPr>
            </w:pPr>
            <w:r w:rsidRPr="00841CC4">
              <w:rPr>
                <w:b/>
                <w:sz w:val="18"/>
                <w:szCs w:val="18"/>
              </w:rPr>
              <w:t>Отдел по производственному обучению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практикой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(электромонтажная мастерская, лаборатория)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(сварочные работы)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 (пекаря, повара)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016/1А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016/2А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016/3А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016/4А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016/5А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b/>
                <w:sz w:val="18"/>
                <w:szCs w:val="18"/>
              </w:rPr>
            </w:pPr>
            <w:r w:rsidRPr="00841CC4">
              <w:rPr>
                <w:b/>
                <w:sz w:val="18"/>
                <w:szCs w:val="18"/>
              </w:rPr>
              <w:t>Отдел по учебной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учебной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(электромо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тажная мастерская,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(химии)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(физики)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022/16А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физического воспитания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образовательного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b/>
                <w:sz w:val="18"/>
                <w:szCs w:val="18"/>
              </w:rPr>
            </w:pPr>
            <w:r w:rsidRPr="00841CC4">
              <w:rPr>
                <w:b/>
                <w:sz w:val="18"/>
                <w:szCs w:val="18"/>
              </w:rPr>
              <w:t>Многофункциональный центр прикладных квалиф</w:t>
            </w:r>
            <w:r w:rsidRPr="00841CC4">
              <w:rPr>
                <w:b/>
                <w:sz w:val="18"/>
                <w:szCs w:val="18"/>
              </w:rPr>
              <w:t>и</w:t>
            </w:r>
            <w:r w:rsidRPr="00841CC4">
              <w:rPr>
                <w:b/>
                <w:sz w:val="18"/>
                <w:szCs w:val="18"/>
              </w:rPr>
              <w:t>каций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МФЦПК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b/>
                <w:sz w:val="18"/>
                <w:szCs w:val="18"/>
              </w:rPr>
            </w:pPr>
            <w:r w:rsidRPr="00841CC4">
              <w:rPr>
                <w:b/>
                <w:sz w:val="18"/>
                <w:szCs w:val="18"/>
              </w:rPr>
              <w:t>Отдел по социальной и во</w:t>
            </w:r>
            <w:r w:rsidRPr="00841CC4">
              <w:rPr>
                <w:b/>
                <w:sz w:val="18"/>
                <w:szCs w:val="18"/>
              </w:rPr>
              <w:t>с</w:t>
            </w:r>
            <w:r w:rsidRPr="00841CC4">
              <w:rPr>
                <w:b/>
                <w:sz w:val="18"/>
                <w:szCs w:val="18"/>
              </w:rPr>
              <w:t>питательной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и воспитательной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b/>
                <w:sz w:val="18"/>
                <w:szCs w:val="18"/>
              </w:rPr>
            </w:pPr>
            <w:r w:rsidRPr="00841CC4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зд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Столяр-плотник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стирке белья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b/>
                <w:sz w:val="18"/>
                <w:szCs w:val="18"/>
              </w:rPr>
            </w:pPr>
            <w:r w:rsidRPr="00841CC4">
              <w:rPr>
                <w:b/>
                <w:sz w:val="18"/>
                <w:szCs w:val="18"/>
              </w:rPr>
              <w:t>Столовая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столовой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(столовой)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41CC4">
              <w:rPr>
                <w:b/>
                <w:sz w:val="18"/>
                <w:szCs w:val="18"/>
              </w:rPr>
              <w:t>Общежите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b/>
                <w:sz w:val="18"/>
                <w:szCs w:val="18"/>
              </w:rPr>
            </w:pPr>
            <w:r w:rsidRPr="00841CC4">
              <w:rPr>
                <w:b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CC4" w:rsidRPr="00F06873" w:rsidTr="004654AF">
        <w:tc>
          <w:tcPr>
            <w:tcW w:w="959" w:type="dxa"/>
            <w:shd w:val="clear" w:color="auto" w:fill="auto"/>
            <w:vAlign w:val="center"/>
          </w:tcPr>
          <w:p w:rsid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CC4" w:rsidRPr="00841CC4" w:rsidRDefault="00841C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CC4" w:rsidRDefault="00841C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841CC4">
          <w:rPr>
            <w:rStyle w:val="a9"/>
          </w:rPr>
          <w:t>27.03.2020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1CC4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1CC4" w:rsidP="009D6532">
            <w:pPr>
              <w:pStyle w:val="aa"/>
            </w:pPr>
            <w:r>
              <w:t>Чалая Е.Е.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41CC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41CC4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41C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1CC4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1CC4" w:rsidP="009D6532">
            <w:pPr>
              <w:pStyle w:val="aa"/>
            </w:pPr>
            <w:r>
              <w:t>Тесленко В.П.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41C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41CC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41CC4" w:rsidRPr="00841CC4" w:rsidTr="00841C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  <w:r>
              <w:t>Чурина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</w:p>
        </w:tc>
      </w:tr>
      <w:tr w:rsidR="00841CC4" w:rsidRPr="00841CC4" w:rsidTr="00841C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  <w:r w:rsidRPr="00841CC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  <w:r w:rsidRPr="00841C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  <w:r w:rsidRPr="00841C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  <w:r w:rsidRPr="00841CC4">
              <w:rPr>
                <w:vertAlign w:val="superscript"/>
              </w:rPr>
              <w:t>(дата)</w:t>
            </w:r>
          </w:p>
        </w:tc>
      </w:tr>
      <w:tr w:rsidR="00841CC4" w:rsidRPr="00841CC4" w:rsidTr="00841C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  <w:r>
              <w:lastRenderedPageBreak/>
              <w:t>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  <w:r>
              <w:t>Федюкова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</w:p>
        </w:tc>
      </w:tr>
      <w:tr w:rsidR="00841CC4" w:rsidRPr="00841CC4" w:rsidTr="00841C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  <w:r w:rsidRPr="00841CC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  <w:r w:rsidRPr="00841C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  <w:r w:rsidRPr="00841C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  <w:r w:rsidRPr="00841CC4">
              <w:rPr>
                <w:vertAlign w:val="superscript"/>
              </w:rPr>
              <w:t>(дата)</w:t>
            </w:r>
          </w:p>
        </w:tc>
      </w:tr>
      <w:tr w:rsidR="00841CC4" w:rsidRPr="00841CC4" w:rsidTr="00841C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  <w:r>
              <w:t xml:space="preserve">Инженер по </w:t>
            </w:r>
            <w:proofErr w:type="spellStart"/>
            <w:r>
              <w:t>ЭЗиС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  <w:proofErr w:type="spellStart"/>
            <w:r>
              <w:t>Безгодько</w:t>
            </w:r>
            <w:proofErr w:type="spellEnd"/>
            <w:r>
              <w:t xml:space="preserve">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CC4" w:rsidRPr="00841CC4" w:rsidRDefault="00841CC4" w:rsidP="009D6532">
            <w:pPr>
              <w:pStyle w:val="aa"/>
            </w:pPr>
          </w:p>
        </w:tc>
      </w:tr>
      <w:tr w:rsidR="00841CC4" w:rsidRPr="00841CC4" w:rsidTr="00841CC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  <w:r w:rsidRPr="00841CC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  <w:r w:rsidRPr="00841C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  <w:r w:rsidRPr="00841C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1CC4" w:rsidRPr="00841CC4" w:rsidRDefault="00841CC4" w:rsidP="009D6532">
            <w:pPr>
              <w:pStyle w:val="aa"/>
              <w:rPr>
                <w:vertAlign w:val="superscript"/>
              </w:rPr>
            </w:pPr>
            <w:r w:rsidRPr="00841CC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41CC4" w:rsidTr="00841CC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41CC4" w:rsidRDefault="00841CC4" w:rsidP="002743B5">
            <w:pPr>
              <w:pStyle w:val="aa"/>
            </w:pPr>
            <w:r w:rsidRPr="00841CC4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41CC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41CC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41CC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41CC4" w:rsidRDefault="00841CC4" w:rsidP="002743B5">
            <w:pPr>
              <w:pStyle w:val="aa"/>
            </w:pPr>
            <w:r w:rsidRPr="00841CC4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41CC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41CC4" w:rsidRDefault="002743B5" w:rsidP="002743B5">
            <w:pPr>
              <w:pStyle w:val="aa"/>
            </w:pPr>
          </w:p>
        </w:tc>
      </w:tr>
      <w:tr w:rsidR="002743B5" w:rsidRPr="00841CC4" w:rsidTr="00841CC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41CC4" w:rsidRDefault="00841CC4" w:rsidP="002743B5">
            <w:pPr>
              <w:pStyle w:val="aa"/>
              <w:rPr>
                <w:b/>
                <w:vertAlign w:val="superscript"/>
              </w:rPr>
            </w:pPr>
            <w:r w:rsidRPr="00841CC4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841CC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41CC4" w:rsidRDefault="00841CC4" w:rsidP="002743B5">
            <w:pPr>
              <w:pStyle w:val="aa"/>
              <w:rPr>
                <w:b/>
                <w:vertAlign w:val="superscript"/>
              </w:rPr>
            </w:pPr>
            <w:r w:rsidRPr="00841C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41CC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41CC4" w:rsidRDefault="00841CC4" w:rsidP="002743B5">
            <w:pPr>
              <w:pStyle w:val="aa"/>
              <w:rPr>
                <w:b/>
                <w:vertAlign w:val="superscript"/>
              </w:rPr>
            </w:pPr>
            <w:r w:rsidRPr="00841CC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41CC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41CC4" w:rsidRDefault="00841CC4" w:rsidP="002743B5">
            <w:pPr>
              <w:pStyle w:val="aa"/>
              <w:rPr>
                <w:vertAlign w:val="superscript"/>
              </w:rPr>
            </w:pPr>
            <w:r w:rsidRPr="00841CC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841CC4">
      <w:pgSz w:w="16838" w:h="11906" w:orient="landscape"/>
      <w:pgMar w:top="899" w:right="851" w:bottom="567" w:left="851" w:header="709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CC4" w:rsidRPr="00265C42" w:rsidRDefault="00841CC4" w:rsidP="00841CC4">
      <w:r>
        <w:separator/>
      </w:r>
    </w:p>
  </w:endnote>
  <w:endnote w:type="continuationSeparator" w:id="1">
    <w:p w:rsidR="00841CC4" w:rsidRPr="00265C42" w:rsidRDefault="00841CC4" w:rsidP="0084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CC4" w:rsidRPr="00265C42" w:rsidRDefault="00841CC4" w:rsidP="00841CC4">
      <w:r>
        <w:separator/>
      </w:r>
    </w:p>
  </w:footnote>
  <w:footnote w:type="continuationSeparator" w:id="1">
    <w:p w:rsidR="00841CC4" w:rsidRPr="00265C42" w:rsidRDefault="00841CC4" w:rsidP="00841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77"/>
    <w:docVar w:name="boss_fio" w:val="Дурягин Александр Иванович"/>
    <w:docVar w:name="ceh_info" w:val="Государственное автономное профессиональное образовательное учреждение Мурманской области &quot;Кандалакшский индустриальный колледж&quot;"/>
    <w:docVar w:name="close_doc_flag" w:val="0"/>
    <w:docVar w:name="doc_name" w:val="Документ77"/>
    <w:docVar w:name="doc_type" w:val="5"/>
    <w:docVar w:name="fill_date" w:val="27.03.2020"/>
    <w:docVar w:name="org_guid" w:val="13CC542976FB4C1FB8571DB8D68E087C"/>
    <w:docVar w:name="org_id" w:val="2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Чалая Е.Е."/>
    <w:docVar w:name="rbtd_name" w:val="Государственное автономное профессиональное образовательное учреждение Мурманской области &quot;Кандалакшский индустриальный колледж&quot;"/>
    <w:docVar w:name="step_test" w:val="6"/>
    <w:docVar w:name="sv_docs" w:val="1"/>
  </w:docVars>
  <w:rsids>
    <w:rsidRoot w:val="00841CC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41CC4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41C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41CC4"/>
    <w:rPr>
      <w:sz w:val="24"/>
    </w:rPr>
  </w:style>
  <w:style w:type="paragraph" w:styleId="ad">
    <w:name w:val="footer"/>
    <w:basedOn w:val="a"/>
    <w:link w:val="ae"/>
    <w:rsid w:val="00841C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41C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1</cp:revision>
  <dcterms:created xsi:type="dcterms:W3CDTF">2020-03-30T13:21:00Z</dcterms:created>
  <dcterms:modified xsi:type="dcterms:W3CDTF">2020-03-30T13:23:00Z</dcterms:modified>
</cp:coreProperties>
</file>