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710271" w:rsidRDefault="00B3448B" w:rsidP="00B3448B">
      <w:bookmarkStart w:id="0" w:name="_GoBack"/>
      <w:bookmarkEnd w:id="0"/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A067EC">
        <w:fldChar w:fldCharType="begin"/>
      </w:r>
      <w:r w:rsidR="00A067EC">
        <w:instrText xml:space="preserve"> DOCVARIABLE ceh_info \* MERGEFORMAT </w:instrText>
      </w:r>
      <w:r w:rsidR="00A067EC">
        <w:fldChar w:fldCharType="separate"/>
      </w:r>
      <w:r w:rsidR="00CC7D2A" w:rsidRPr="00CC7D2A">
        <w:rPr>
          <w:rStyle w:val="a9"/>
        </w:rPr>
        <w:t xml:space="preserve"> Государственное автономное профессиональное образовательное учреждение Мурманской области "Кандалакшский индустриальный колледж" </w:t>
      </w:r>
      <w:r w:rsidR="00A067EC">
        <w:rPr>
          <w:rStyle w:val="a9"/>
        </w:rPr>
        <w:fldChar w:fldCharType="end"/>
      </w:r>
      <w:r w:rsidRPr="00883461">
        <w:rPr>
          <w:rStyle w:val="a9"/>
        </w:rPr>
        <w:t> </w:t>
      </w: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4D2BEE" w:rsidRPr="00AF49A3" w:rsidTr="008B4051">
        <w:trPr>
          <w:jc w:val="center"/>
        </w:trPr>
        <w:tc>
          <w:tcPr>
            <w:tcW w:w="3049" w:type="dxa"/>
            <w:vAlign w:val="center"/>
          </w:tcPr>
          <w:p w:rsidR="004D2BEE" w:rsidRPr="004D2BEE" w:rsidRDefault="004D2BEE" w:rsidP="004D2BE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Хозяйственный отдел</w:t>
            </w:r>
          </w:p>
        </w:tc>
        <w:tc>
          <w:tcPr>
            <w:tcW w:w="3686" w:type="dxa"/>
            <w:vAlign w:val="center"/>
          </w:tcPr>
          <w:p w:rsidR="004D2BEE" w:rsidRPr="00063DF1" w:rsidRDefault="004D2BE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D2BEE" w:rsidRPr="00063DF1" w:rsidRDefault="004D2BE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D2BEE" w:rsidRPr="00063DF1" w:rsidRDefault="004D2BE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D2BEE" w:rsidRPr="00063DF1" w:rsidRDefault="004D2BE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D2BEE" w:rsidRPr="00063DF1" w:rsidRDefault="004D2BEE" w:rsidP="00DB70BA">
            <w:pPr>
              <w:pStyle w:val="aa"/>
            </w:pPr>
          </w:p>
        </w:tc>
      </w:tr>
      <w:tr w:rsidR="004D2BEE" w:rsidRPr="00AF49A3" w:rsidTr="008B4051">
        <w:trPr>
          <w:jc w:val="center"/>
        </w:trPr>
        <w:tc>
          <w:tcPr>
            <w:tcW w:w="3049" w:type="dxa"/>
            <w:vAlign w:val="center"/>
          </w:tcPr>
          <w:p w:rsidR="004D2BEE" w:rsidRPr="004D2BEE" w:rsidRDefault="004D2BEE" w:rsidP="004D2BEE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051. Слесарь-сантехник</w:t>
            </w:r>
          </w:p>
        </w:tc>
        <w:tc>
          <w:tcPr>
            <w:tcW w:w="3686" w:type="dxa"/>
            <w:vAlign w:val="center"/>
          </w:tcPr>
          <w:p w:rsidR="004D2BEE" w:rsidRPr="00063DF1" w:rsidRDefault="004D2BEE" w:rsidP="004D2BEE">
            <w:pPr>
              <w:pStyle w:val="aa"/>
              <w:jc w:val="left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4D2BEE" w:rsidRPr="00063DF1" w:rsidRDefault="004D2BEE" w:rsidP="004D2BEE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4D2BEE" w:rsidRPr="00063DF1" w:rsidRDefault="004D2BE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4D2BEE" w:rsidRPr="00063DF1" w:rsidRDefault="008473B6" w:rsidP="008473B6">
            <w:pPr>
              <w:pStyle w:val="aa"/>
              <w:jc w:val="left"/>
            </w:pPr>
            <w:r>
              <w:t>и</w:t>
            </w:r>
            <w:r w:rsidR="004D2BEE">
              <w:t xml:space="preserve">нженер по эксплуатации зданий и сооружений </w:t>
            </w:r>
            <w:proofErr w:type="spellStart"/>
            <w:r w:rsidR="004D2BEE">
              <w:t>Безгодько</w:t>
            </w:r>
            <w:proofErr w:type="spellEnd"/>
            <w:r w:rsidR="004D2BEE">
              <w:t xml:space="preserve"> А.И., </w:t>
            </w:r>
            <w:proofErr w:type="spellStart"/>
            <w:r w:rsidR="004D2BEE">
              <w:t>зам.директора</w:t>
            </w:r>
            <w:proofErr w:type="spellEnd"/>
            <w:r w:rsidR="004D2BEE">
              <w:t xml:space="preserve"> по административно-хозяйственной работе Скворцов А.В.</w:t>
            </w:r>
          </w:p>
        </w:tc>
        <w:tc>
          <w:tcPr>
            <w:tcW w:w="1315" w:type="dxa"/>
            <w:vAlign w:val="center"/>
          </w:tcPr>
          <w:p w:rsidR="004D2BEE" w:rsidRPr="00063DF1" w:rsidRDefault="004D2BEE" w:rsidP="008473B6">
            <w:pPr>
              <w:pStyle w:val="aa"/>
              <w:jc w:val="left"/>
            </w:pPr>
            <w:r>
              <w:t>Выполняется</w:t>
            </w:r>
          </w:p>
        </w:tc>
      </w:tr>
      <w:tr w:rsidR="00CC7D2A" w:rsidRPr="00AF49A3" w:rsidTr="008B4051">
        <w:trPr>
          <w:jc w:val="center"/>
        </w:trPr>
        <w:tc>
          <w:tcPr>
            <w:tcW w:w="3049" w:type="dxa"/>
            <w:vAlign w:val="center"/>
          </w:tcPr>
          <w:p w:rsidR="00CC7D2A" w:rsidRPr="00CC7D2A" w:rsidRDefault="00CC7D2A" w:rsidP="00CC7D2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Столовая</w:t>
            </w:r>
          </w:p>
        </w:tc>
        <w:tc>
          <w:tcPr>
            <w:tcW w:w="3686" w:type="dxa"/>
            <w:vAlign w:val="center"/>
          </w:tcPr>
          <w:p w:rsidR="00CC7D2A" w:rsidRPr="00063DF1" w:rsidRDefault="00CC7D2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C7D2A" w:rsidRPr="00063DF1" w:rsidRDefault="00CC7D2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C7D2A" w:rsidRPr="00063DF1" w:rsidRDefault="00CC7D2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7D2A" w:rsidRPr="00063DF1" w:rsidRDefault="00CC7D2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7D2A" w:rsidRPr="00063DF1" w:rsidRDefault="00CC7D2A" w:rsidP="00DB70BA">
            <w:pPr>
              <w:pStyle w:val="aa"/>
            </w:pPr>
          </w:p>
        </w:tc>
      </w:tr>
      <w:tr w:rsidR="00CC7D2A" w:rsidRPr="00AF49A3" w:rsidTr="008B4051">
        <w:trPr>
          <w:jc w:val="center"/>
        </w:trPr>
        <w:tc>
          <w:tcPr>
            <w:tcW w:w="3049" w:type="dxa"/>
            <w:vAlign w:val="center"/>
          </w:tcPr>
          <w:p w:rsidR="00CC7D2A" w:rsidRPr="00CC7D2A" w:rsidRDefault="00CC7D2A" w:rsidP="00CC7D2A">
            <w:pPr>
              <w:pStyle w:val="aa"/>
              <w:jc w:val="left"/>
            </w:pPr>
            <w:r>
              <w:t>047. Повар</w:t>
            </w:r>
          </w:p>
        </w:tc>
        <w:tc>
          <w:tcPr>
            <w:tcW w:w="3686" w:type="dxa"/>
            <w:vAlign w:val="center"/>
          </w:tcPr>
          <w:p w:rsidR="00CC7D2A" w:rsidRPr="00063DF1" w:rsidRDefault="00CC7D2A" w:rsidP="00DB70BA"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C7D2A" w:rsidRPr="00063DF1" w:rsidRDefault="00CC7D2A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C7D2A" w:rsidRPr="00063DF1" w:rsidRDefault="008473B6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C7D2A" w:rsidRPr="00063DF1" w:rsidRDefault="008473B6" w:rsidP="008473B6">
            <w:pPr>
              <w:pStyle w:val="aa"/>
              <w:jc w:val="left"/>
            </w:pPr>
            <w:r>
              <w:t>зав. столовой Потапова М.В.</w:t>
            </w:r>
          </w:p>
        </w:tc>
        <w:tc>
          <w:tcPr>
            <w:tcW w:w="1315" w:type="dxa"/>
            <w:vAlign w:val="center"/>
          </w:tcPr>
          <w:p w:rsidR="00CC7D2A" w:rsidRPr="00063DF1" w:rsidRDefault="008473B6" w:rsidP="008473B6">
            <w:pPr>
              <w:pStyle w:val="aa"/>
              <w:jc w:val="left"/>
            </w:pPr>
            <w:r>
              <w:t>Выполняется</w:t>
            </w:r>
          </w:p>
        </w:tc>
      </w:tr>
      <w:tr w:rsidR="00CC7D2A" w:rsidRPr="00AF49A3" w:rsidTr="008B4051">
        <w:trPr>
          <w:jc w:val="center"/>
        </w:trPr>
        <w:tc>
          <w:tcPr>
            <w:tcW w:w="3049" w:type="dxa"/>
            <w:vAlign w:val="center"/>
          </w:tcPr>
          <w:p w:rsidR="00CC7D2A" w:rsidRDefault="00CC7D2A" w:rsidP="00CC7D2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C7D2A" w:rsidRDefault="00CC7D2A" w:rsidP="00DB70BA">
            <w:pPr>
              <w:pStyle w:val="aa"/>
            </w:pPr>
            <w:r>
              <w:t>Микроклимат: Модернизация системы вентиляции и кондиционирования</w:t>
            </w:r>
          </w:p>
        </w:tc>
        <w:tc>
          <w:tcPr>
            <w:tcW w:w="2835" w:type="dxa"/>
            <w:vAlign w:val="center"/>
          </w:tcPr>
          <w:p w:rsidR="00CC7D2A" w:rsidRDefault="00CC7D2A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CC7D2A" w:rsidRPr="00063DF1" w:rsidRDefault="008473B6" w:rsidP="00DB70BA">
            <w:pPr>
              <w:pStyle w:val="aa"/>
            </w:pPr>
            <w:r>
              <w:t>Сентябрь 2020 год</w:t>
            </w:r>
          </w:p>
        </w:tc>
        <w:tc>
          <w:tcPr>
            <w:tcW w:w="3294" w:type="dxa"/>
            <w:vAlign w:val="center"/>
          </w:tcPr>
          <w:p w:rsidR="008473B6" w:rsidRDefault="008473B6" w:rsidP="008473B6">
            <w:pPr>
              <w:pStyle w:val="aa"/>
              <w:jc w:val="left"/>
            </w:pPr>
            <w:r>
              <w:t>и</w:t>
            </w:r>
            <w:r w:rsidRPr="008473B6">
              <w:t xml:space="preserve">нженер по эксплуатации зданий и сооружений </w:t>
            </w:r>
            <w:proofErr w:type="spellStart"/>
            <w:r w:rsidRPr="008473B6">
              <w:t>Безгодько</w:t>
            </w:r>
            <w:proofErr w:type="spellEnd"/>
            <w:r w:rsidRPr="008473B6">
              <w:t xml:space="preserve"> А.И., </w:t>
            </w:r>
            <w:proofErr w:type="spellStart"/>
            <w:proofErr w:type="gramStart"/>
            <w:r w:rsidRPr="008473B6">
              <w:t>зам.директора</w:t>
            </w:r>
            <w:proofErr w:type="spellEnd"/>
            <w:proofErr w:type="gramEnd"/>
            <w:r w:rsidRPr="008473B6">
              <w:t xml:space="preserve"> по административно-хозяйственной работе Скворцов А.В.</w:t>
            </w:r>
            <w:r>
              <w:t>,</w:t>
            </w:r>
          </w:p>
          <w:p w:rsidR="00CC7D2A" w:rsidRPr="00063DF1" w:rsidRDefault="008473B6" w:rsidP="008473B6">
            <w:pPr>
              <w:pStyle w:val="aa"/>
              <w:jc w:val="left"/>
            </w:pPr>
            <w:r>
              <w:t xml:space="preserve"> з</w:t>
            </w:r>
            <w:r w:rsidRPr="008473B6">
              <w:t>ав. столовой Потапова М.В.</w:t>
            </w:r>
          </w:p>
        </w:tc>
        <w:tc>
          <w:tcPr>
            <w:tcW w:w="1315" w:type="dxa"/>
            <w:vAlign w:val="center"/>
          </w:tcPr>
          <w:p w:rsidR="00CC7D2A" w:rsidRPr="00063DF1" w:rsidRDefault="00CC7D2A" w:rsidP="00DB70BA">
            <w:pPr>
              <w:pStyle w:val="aa"/>
            </w:pPr>
          </w:p>
        </w:tc>
      </w:tr>
    </w:tbl>
    <w:p w:rsidR="00DB70BA" w:rsidRPr="008473B6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A067EC">
        <w:fldChar w:fldCharType="begin"/>
      </w:r>
      <w:r w:rsidR="00A067EC">
        <w:instrText xml:space="preserve"> DOCVARIABLE fill_date \* MERGEFORMAT </w:instrText>
      </w:r>
      <w:r w:rsidR="00A067EC">
        <w:fldChar w:fldCharType="separate"/>
      </w:r>
      <w:r w:rsidR="00CC7D2A">
        <w:rPr>
          <w:rStyle w:val="a9"/>
        </w:rPr>
        <w:t>27.03.2020</w:t>
      </w:r>
      <w:r w:rsidR="00A067EC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C7D2A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C7D2A" w:rsidP="009D6532">
            <w:pPr>
              <w:pStyle w:val="aa"/>
            </w:pPr>
            <w:r>
              <w:t>Чалая Е.Е.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C7D2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CC7D2A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C7D2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C7D2A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C7D2A" w:rsidP="009D6532">
            <w:pPr>
              <w:pStyle w:val="aa"/>
            </w:pPr>
            <w:r>
              <w:t>Тесленко В.П.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C7D2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C7D2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C7D2A" w:rsidRPr="00CC7D2A" w:rsidTr="00CC7D2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D2A" w:rsidRPr="00CC7D2A" w:rsidRDefault="00CC7D2A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C7D2A" w:rsidRPr="00CC7D2A" w:rsidRDefault="00CC7D2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D2A" w:rsidRPr="00CC7D2A" w:rsidRDefault="00CC7D2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C7D2A" w:rsidRPr="00CC7D2A" w:rsidRDefault="00CC7D2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D2A" w:rsidRPr="00CC7D2A" w:rsidRDefault="00CC7D2A" w:rsidP="009D6532">
            <w:pPr>
              <w:pStyle w:val="aa"/>
            </w:pPr>
            <w:r>
              <w:t>Чурина И.В.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C7D2A" w:rsidRPr="00CC7D2A" w:rsidRDefault="00CC7D2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D2A" w:rsidRPr="00CC7D2A" w:rsidRDefault="00CC7D2A" w:rsidP="009D6532">
            <w:pPr>
              <w:pStyle w:val="aa"/>
            </w:pPr>
          </w:p>
        </w:tc>
      </w:tr>
      <w:tr w:rsidR="00CC7D2A" w:rsidRPr="00CC7D2A" w:rsidTr="00CC7D2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C7D2A" w:rsidRPr="00CC7D2A" w:rsidRDefault="00CC7D2A" w:rsidP="009D6532">
            <w:pPr>
              <w:pStyle w:val="aa"/>
              <w:rPr>
                <w:vertAlign w:val="superscript"/>
              </w:rPr>
            </w:pPr>
            <w:r w:rsidRPr="00CC7D2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C7D2A" w:rsidRPr="00CC7D2A" w:rsidRDefault="00CC7D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C7D2A" w:rsidRPr="00CC7D2A" w:rsidRDefault="00CC7D2A" w:rsidP="009D6532">
            <w:pPr>
              <w:pStyle w:val="aa"/>
              <w:rPr>
                <w:vertAlign w:val="superscript"/>
              </w:rPr>
            </w:pPr>
            <w:r w:rsidRPr="00CC7D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C7D2A" w:rsidRPr="00CC7D2A" w:rsidRDefault="00CC7D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C7D2A" w:rsidRPr="00CC7D2A" w:rsidRDefault="00CC7D2A" w:rsidP="009D6532">
            <w:pPr>
              <w:pStyle w:val="aa"/>
              <w:rPr>
                <w:vertAlign w:val="superscript"/>
              </w:rPr>
            </w:pPr>
            <w:r w:rsidRPr="00CC7D2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C7D2A" w:rsidRPr="00CC7D2A" w:rsidRDefault="00CC7D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C7D2A" w:rsidRPr="00CC7D2A" w:rsidRDefault="00CC7D2A" w:rsidP="009D6532">
            <w:pPr>
              <w:pStyle w:val="aa"/>
              <w:rPr>
                <w:vertAlign w:val="superscript"/>
              </w:rPr>
            </w:pPr>
            <w:r w:rsidRPr="00CC7D2A">
              <w:rPr>
                <w:vertAlign w:val="superscript"/>
              </w:rPr>
              <w:t>(дата)</w:t>
            </w:r>
          </w:p>
        </w:tc>
      </w:tr>
      <w:tr w:rsidR="00CC7D2A" w:rsidRPr="00CC7D2A" w:rsidTr="00CC7D2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D2A" w:rsidRPr="00CC7D2A" w:rsidRDefault="00CC7D2A" w:rsidP="009D6532">
            <w:pPr>
              <w:pStyle w:val="aa"/>
            </w:pPr>
            <w:r>
              <w:t>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C7D2A" w:rsidRPr="00CC7D2A" w:rsidRDefault="00CC7D2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D2A" w:rsidRPr="00CC7D2A" w:rsidRDefault="00CC7D2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C7D2A" w:rsidRPr="00CC7D2A" w:rsidRDefault="00CC7D2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D2A" w:rsidRPr="00CC7D2A" w:rsidRDefault="00CC7D2A" w:rsidP="009D6532">
            <w:pPr>
              <w:pStyle w:val="aa"/>
            </w:pPr>
            <w:r>
              <w:t>Федюкова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C7D2A" w:rsidRPr="00CC7D2A" w:rsidRDefault="00CC7D2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D2A" w:rsidRPr="00CC7D2A" w:rsidRDefault="00CC7D2A" w:rsidP="009D6532">
            <w:pPr>
              <w:pStyle w:val="aa"/>
            </w:pPr>
          </w:p>
        </w:tc>
      </w:tr>
      <w:tr w:rsidR="00CC7D2A" w:rsidRPr="00CC7D2A" w:rsidTr="00CC7D2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C7D2A" w:rsidRPr="00CC7D2A" w:rsidRDefault="00CC7D2A" w:rsidP="009D6532">
            <w:pPr>
              <w:pStyle w:val="aa"/>
              <w:rPr>
                <w:vertAlign w:val="superscript"/>
              </w:rPr>
            </w:pPr>
            <w:r w:rsidRPr="00CC7D2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C7D2A" w:rsidRPr="00CC7D2A" w:rsidRDefault="00CC7D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C7D2A" w:rsidRPr="00CC7D2A" w:rsidRDefault="00CC7D2A" w:rsidP="009D6532">
            <w:pPr>
              <w:pStyle w:val="aa"/>
              <w:rPr>
                <w:vertAlign w:val="superscript"/>
              </w:rPr>
            </w:pPr>
            <w:r w:rsidRPr="00CC7D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C7D2A" w:rsidRPr="00CC7D2A" w:rsidRDefault="00CC7D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C7D2A" w:rsidRPr="00CC7D2A" w:rsidRDefault="00CC7D2A" w:rsidP="009D6532">
            <w:pPr>
              <w:pStyle w:val="aa"/>
              <w:rPr>
                <w:vertAlign w:val="superscript"/>
              </w:rPr>
            </w:pPr>
            <w:r w:rsidRPr="00CC7D2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C7D2A" w:rsidRPr="00CC7D2A" w:rsidRDefault="00CC7D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C7D2A" w:rsidRPr="00CC7D2A" w:rsidRDefault="00CC7D2A" w:rsidP="009D6532">
            <w:pPr>
              <w:pStyle w:val="aa"/>
              <w:rPr>
                <w:vertAlign w:val="superscript"/>
              </w:rPr>
            </w:pPr>
            <w:r w:rsidRPr="00CC7D2A">
              <w:rPr>
                <w:vertAlign w:val="superscript"/>
              </w:rPr>
              <w:t>(дата)</w:t>
            </w:r>
          </w:p>
        </w:tc>
      </w:tr>
      <w:tr w:rsidR="00CC7D2A" w:rsidRPr="00CC7D2A" w:rsidTr="00CC7D2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D2A" w:rsidRPr="00CC7D2A" w:rsidRDefault="00CC7D2A" w:rsidP="009D6532">
            <w:pPr>
              <w:pStyle w:val="aa"/>
            </w:pPr>
            <w:r>
              <w:t xml:space="preserve">Инженер по </w:t>
            </w:r>
            <w:proofErr w:type="spellStart"/>
            <w:r>
              <w:t>ЭЗиС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CC7D2A" w:rsidRPr="00CC7D2A" w:rsidRDefault="00CC7D2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D2A" w:rsidRPr="00CC7D2A" w:rsidRDefault="00CC7D2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C7D2A" w:rsidRPr="00CC7D2A" w:rsidRDefault="00CC7D2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D2A" w:rsidRPr="00CC7D2A" w:rsidRDefault="00CC7D2A" w:rsidP="009D6532">
            <w:pPr>
              <w:pStyle w:val="aa"/>
            </w:pPr>
            <w:proofErr w:type="spellStart"/>
            <w:r>
              <w:t>Безгодько</w:t>
            </w:r>
            <w:proofErr w:type="spellEnd"/>
            <w:r>
              <w:t xml:space="preserve"> А.И.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C7D2A" w:rsidRPr="00CC7D2A" w:rsidRDefault="00CC7D2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D2A" w:rsidRPr="00CC7D2A" w:rsidRDefault="00CC7D2A" w:rsidP="009D6532">
            <w:pPr>
              <w:pStyle w:val="aa"/>
            </w:pPr>
          </w:p>
        </w:tc>
      </w:tr>
      <w:tr w:rsidR="00CC7D2A" w:rsidRPr="00CC7D2A" w:rsidTr="00CC7D2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C7D2A" w:rsidRPr="00CC7D2A" w:rsidRDefault="00CC7D2A" w:rsidP="009D6532">
            <w:pPr>
              <w:pStyle w:val="aa"/>
              <w:rPr>
                <w:vertAlign w:val="superscript"/>
              </w:rPr>
            </w:pPr>
            <w:r w:rsidRPr="00CC7D2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C7D2A" w:rsidRPr="00CC7D2A" w:rsidRDefault="00CC7D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C7D2A" w:rsidRPr="00CC7D2A" w:rsidRDefault="00CC7D2A" w:rsidP="009D6532">
            <w:pPr>
              <w:pStyle w:val="aa"/>
              <w:rPr>
                <w:vertAlign w:val="superscript"/>
              </w:rPr>
            </w:pPr>
            <w:r w:rsidRPr="00CC7D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C7D2A" w:rsidRPr="00CC7D2A" w:rsidRDefault="00CC7D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C7D2A" w:rsidRPr="00CC7D2A" w:rsidRDefault="00CC7D2A" w:rsidP="009D6532">
            <w:pPr>
              <w:pStyle w:val="aa"/>
              <w:rPr>
                <w:vertAlign w:val="superscript"/>
              </w:rPr>
            </w:pPr>
            <w:r w:rsidRPr="00CC7D2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C7D2A" w:rsidRPr="00CC7D2A" w:rsidRDefault="00CC7D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C7D2A" w:rsidRPr="00CC7D2A" w:rsidRDefault="00CC7D2A" w:rsidP="009D6532">
            <w:pPr>
              <w:pStyle w:val="aa"/>
              <w:rPr>
                <w:vertAlign w:val="superscript"/>
              </w:rPr>
            </w:pPr>
            <w:r w:rsidRPr="00CC7D2A">
              <w:rPr>
                <w:vertAlign w:val="superscript"/>
              </w:rPr>
              <w:t>(дата)</w:t>
            </w:r>
          </w:p>
        </w:tc>
      </w:tr>
    </w:tbl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CC7D2A" w:rsidTr="00CC7D2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C7D2A" w:rsidRDefault="00CC7D2A" w:rsidP="00C45714">
            <w:pPr>
              <w:pStyle w:val="aa"/>
            </w:pPr>
            <w:r w:rsidRPr="00CC7D2A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C7D2A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C7D2A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C7D2A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C7D2A" w:rsidRDefault="00CC7D2A" w:rsidP="00C45714">
            <w:pPr>
              <w:pStyle w:val="aa"/>
            </w:pPr>
            <w:r w:rsidRPr="00CC7D2A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C7D2A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C7D2A" w:rsidRDefault="00C45714" w:rsidP="00C45714">
            <w:pPr>
              <w:pStyle w:val="aa"/>
            </w:pPr>
          </w:p>
        </w:tc>
      </w:tr>
      <w:tr w:rsidR="00C45714" w:rsidRPr="00CC7D2A" w:rsidTr="00CC7D2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CC7D2A" w:rsidRDefault="00CC7D2A" w:rsidP="00C45714">
            <w:pPr>
              <w:pStyle w:val="aa"/>
              <w:rPr>
                <w:b/>
                <w:vertAlign w:val="superscript"/>
              </w:rPr>
            </w:pPr>
            <w:r w:rsidRPr="00CC7D2A">
              <w:rPr>
                <w:vertAlign w:val="superscript"/>
              </w:rPr>
              <w:t>№ в реестре)</w:t>
            </w:r>
          </w:p>
        </w:tc>
        <w:tc>
          <w:tcPr>
            <w:tcW w:w="284" w:type="dxa"/>
          </w:tcPr>
          <w:p w:rsidR="00C45714" w:rsidRPr="00CC7D2A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CC7D2A" w:rsidRDefault="00CC7D2A" w:rsidP="00C45714">
            <w:pPr>
              <w:pStyle w:val="aa"/>
              <w:rPr>
                <w:b/>
                <w:vertAlign w:val="superscript"/>
              </w:rPr>
            </w:pPr>
            <w:r w:rsidRPr="00CC7D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CC7D2A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CC7D2A" w:rsidRDefault="00CC7D2A" w:rsidP="00C45714">
            <w:pPr>
              <w:pStyle w:val="aa"/>
              <w:rPr>
                <w:b/>
                <w:vertAlign w:val="superscript"/>
              </w:rPr>
            </w:pPr>
            <w:r w:rsidRPr="00CC7D2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CC7D2A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CC7D2A" w:rsidRDefault="00CC7D2A" w:rsidP="00C45714">
            <w:pPr>
              <w:pStyle w:val="aa"/>
              <w:rPr>
                <w:vertAlign w:val="superscript"/>
              </w:rPr>
            </w:pPr>
            <w:r w:rsidRPr="00CC7D2A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EC" w:rsidRPr="00CC7D2A" w:rsidRDefault="00A067EC" w:rsidP="00CC7D2A">
      <w:pPr>
        <w:pStyle w:val="aa"/>
        <w:rPr>
          <w:sz w:val="24"/>
        </w:rPr>
      </w:pPr>
      <w:r>
        <w:separator/>
      </w:r>
    </w:p>
  </w:endnote>
  <w:endnote w:type="continuationSeparator" w:id="0">
    <w:p w:rsidR="00A067EC" w:rsidRPr="00CC7D2A" w:rsidRDefault="00A067EC" w:rsidP="00CC7D2A">
      <w:pPr>
        <w:pStyle w:val="aa"/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2A" w:rsidRDefault="00CC7D2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2A" w:rsidRDefault="00CC7D2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2A" w:rsidRDefault="00CC7D2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EC" w:rsidRPr="00CC7D2A" w:rsidRDefault="00A067EC" w:rsidP="00CC7D2A">
      <w:pPr>
        <w:pStyle w:val="aa"/>
        <w:rPr>
          <w:sz w:val="24"/>
        </w:rPr>
      </w:pPr>
      <w:r>
        <w:separator/>
      </w:r>
    </w:p>
  </w:footnote>
  <w:footnote w:type="continuationSeparator" w:id="0">
    <w:p w:rsidR="00A067EC" w:rsidRPr="00CC7D2A" w:rsidRDefault="00A067EC" w:rsidP="00CC7D2A">
      <w:pPr>
        <w:pStyle w:val="aa"/>
        <w:rPr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2A" w:rsidRDefault="00CC7D2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2A" w:rsidRDefault="00CC7D2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2A" w:rsidRDefault="00CC7D2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_fio" w:val="Дурягин Александр Иванович"/>
    <w:docVar w:name="ceh_info" w:val=" Государственное автономное профессиональное образовательное учреждение Мурманской области &quot;Кандалакшский индустриальный колледж&quot; "/>
    <w:docVar w:name="close_doc_flag" w:val="0"/>
    <w:docVar w:name="doc_type" w:val="6"/>
    <w:docVar w:name="fill_date" w:val="27.03.2020"/>
    <w:docVar w:name="org_guid" w:val="13CC542976FB4C1FB8571DB8D68E087C"/>
    <w:docVar w:name="org_id" w:val="2"/>
    <w:docVar w:name="org_name" w:val="     "/>
    <w:docVar w:name="pers_guids" w:val="0A9A6BEAC69D45C7B721BD4CCBEA4117@"/>
    <w:docVar w:name="pers_snils" w:val="0A9A6BEAC69D45C7B721BD4CCBEA4117@"/>
    <w:docVar w:name="pred_dolg" w:val="Директор"/>
    <w:docVar w:name="pred_fio" w:val="Чалая Е.Е."/>
    <w:docVar w:name="rbtd_name" w:val="Государственное автономное профессиональное образовательное учреждение Мурманской области &quot;Кандалакшский индустриальный колледж&quot;"/>
    <w:docVar w:name="sv_docs" w:val="1"/>
  </w:docVars>
  <w:rsids>
    <w:rsidRoot w:val="00CC7D2A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2BEE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473B6"/>
    <w:rsid w:val="008B4051"/>
    <w:rsid w:val="008C0968"/>
    <w:rsid w:val="009647F7"/>
    <w:rsid w:val="009A1326"/>
    <w:rsid w:val="009D6532"/>
    <w:rsid w:val="00A026A4"/>
    <w:rsid w:val="00A067EC"/>
    <w:rsid w:val="00A155A5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C7D2A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0C39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C88F5"/>
  <w15:docId w15:val="{68C019D4-6C86-4B0D-8275-EE2C058C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C7D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C7D2A"/>
    <w:rPr>
      <w:sz w:val="24"/>
    </w:rPr>
  </w:style>
  <w:style w:type="paragraph" w:styleId="ad">
    <w:name w:val="footer"/>
    <w:basedOn w:val="a"/>
    <w:link w:val="ae"/>
    <w:rsid w:val="00CC7D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C7D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User3</dc:creator>
  <cp:keywords/>
  <dc:description/>
  <cp:lastModifiedBy>user</cp:lastModifiedBy>
  <cp:revision>2</cp:revision>
  <dcterms:created xsi:type="dcterms:W3CDTF">2020-05-12T09:25:00Z</dcterms:created>
  <dcterms:modified xsi:type="dcterms:W3CDTF">2020-05-12T09:25:00Z</dcterms:modified>
</cp:coreProperties>
</file>